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0B" w:rsidRPr="004510FA" w:rsidRDefault="00D53B36" w:rsidP="00D53B36">
      <w:pPr>
        <w:jc w:val="center"/>
        <w:rPr>
          <w:b/>
          <w:sz w:val="52"/>
        </w:rPr>
      </w:pPr>
      <w:r w:rsidRPr="004510FA">
        <w:rPr>
          <w:b/>
          <w:sz w:val="52"/>
        </w:rPr>
        <w:t>КАРТОЧКА ПРЕДПРИЯТИЯ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785"/>
        <w:gridCol w:w="5422"/>
      </w:tblGrid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>Полное наименование предприятия</w:t>
            </w:r>
          </w:p>
        </w:tc>
        <w:tc>
          <w:tcPr>
            <w:tcW w:w="5422" w:type="dxa"/>
          </w:tcPr>
          <w:p w:rsidR="00D53B36" w:rsidRPr="004510FA" w:rsidRDefault="00D53B36" w:rsidP="00D53B36">
            <w:pPr>
              <w:rPr>
                <w:sz w:val="40"/>
              </w:rPr>
            </w:pPr>
            <w:r w:rsidRPr="004510FA">
              <w:rPr>
                <w:sz w:val="40"/>
              </w:rPr>
              <w:t>Индивидуальный предприниматель</w:t>
            </w:r>
          </w:p>
          <w:p w:rsidR="00D53B36" w:rsidRPr="004510FA" w:rsidRDefault="00D53B36" w:rsidP="00D53B36">
            <w:pPr>
              <w:rPr>
                <w:sz w:val="40"/>
              </w:rPr>
            </w:pPr>
            <w:proofErr w:type="gramStart"/>
            <w:r w:rsidRPr="004510FA">
              <w:rPr>
                <w:sz w:val="40"/>
              </w:rPr>
              <w:t>Трясунов</w:t>
            </w:r>
            <w:proofErr w:type="gramEnd"/>
            <w:r w:rsidRPr="004510FA">
              <w:rPr>
                <w:sz w:val="40"/>
              </w:rPr>
              <w:t xml:space="preserve"> Алексей Борисович</w:t>
            </w:r>
          </w:p>
        </w:tc>
      </w:tr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>Сокращенное наименование предприятия</w:t>
            </w:r>
          </w:p>
        </w:tc>
        <w:tc>
          <w:tcPr>
            <w:tcW w:w="5422" w:type="dxa"/>
          </w:tcPr>
          <w:p w:rsidR="00D53B36" w:rsidRPr="004510FA" w:rsidRDefault="00D53B36">
            <w:pPr>
              <w:rPr>
                <w:sz w:val="40"/>
              </w:rPr>
            </w:pPr>
            <w:proofErr w:type="gramStart"/>
            <w:r w:rsidRPr="004510FA">
              <w:rPr>
                <w:sz w:val="40"/>
              </w:rPr>
              <w:t>Трясунов</w:t>
            </w:r>
            <w:proofErr w:type="gramEnd"/>
            <w:r w:rsidRPr="004510FA">
              <w:rPr>
                <w:sz w:val="40"/>
              </w:rPr>
              <w:t xml:space="preserve"> А.Б. ИП</w:t>
            </w:r>
          </w:p>
        </w:tc>
      </w:tr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 xml:space="preserve">Индивидуальный предприниматель </w:t>
            </w:r>
          </w:p>
        </w:tc>
        <w:tc>
          <w:tcPr>
            <w:tcW w:w="5422" w:type="dxa"/>
          </w:tcPr>
          <w:p w:rsidR="00D53B36" w:rsidRPr="004510FA" w:rsidRDefault="00D53B36" w:rsidP="00D53B36">
            <w:pPr>
              <w:rPr>
                <w:sz w:val="40"/>
              </w:rPr>
            </w:pPr>
            <w:proofErr w:type="gramStart"/>
            <w:r w:rsidRPr="004510FA">
              <w:rPr>
                <w:sz w:val="40"/>
              </w:rPr>
              <w:t>Трясунов</w:t>
            </w:r>
            <w:proofErr w:type="gramEnd"/>
            <w:r w:rsidRPr="004510FA">
              <w:rPr>
                <w:sz w:val="40"/>
              </w:rPr>
              <w:t xml:space="preserve"> Алексей Борисович</w:t>
            </w:r>
          </w:p>
        </w:tc>
      </w:tr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>ИНН</w:t>
            </w:r>
          </w:p>
        </w:tc>
        <w:tc>
          <w:tcPr>
            <w:tcW w:w="5422" w:type="dxa"/>
          </w:tcPr>
          <w:p w:rsidR="00D53B36" w:rsidRPr="004510FA" w:rsidRDefault="00D53B36">
            <w:pPr>
              <w:rPr>
                <w:sz w:val="40"/>
              </w:rPr>
            </w:pPr>
            <w:r w:rsidRPr="004510FA">
              <w:rPr>
                <w:sz w:val="40"/>
              </w:rPr>
              <w:t>420600240375</w:t>
            </w:r>
          </w:p>
        </w:tc>
      </w:tr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>ОГРН</w:t>
            </w:r>
          </w:p>
        </w:tc>
        <w:tc>
          <w:tcPr>
            <w:tcW w:w="5422" w:type="dxa"/>
          </w:tcPr>
          <w:p w:rsidR="00D53B36" w:rsidRPr="004510FA" w:rsidRDefault="00D53B36">
            <w:pPr>
              <w:rPr>
                <w:sz w:val="40"/>
              </w:rPr>
            </w:pPr>
            <w:r w:rsidRPr="004510FA">
              <w:rPr>
                <w:sz w:val="40"/>
              </w:rPr>
              <w:t>304420509800160 серия 42 №001298589 от 07.04.2004г.</w:t>
            </w:r>
          </w:p>
        </w:tc>
      </w:tr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>Юридический адрес</w:t>
            </w:r>
          </w:p>
        </w:tc>
        <w:tc>
          <w:tcPr>
            <w:tcW w:w="5422" w:type="dxa"/>
          </w:tcPr>
          <w:p w:rsidR="00D53B36" w:rsidRPr="004510FA" w:rsidRDefault="00D53B36" w:rsidP="00D53B36">
            <w:pPr>
              <w:rPr>
                <w:sz w:val="40"/>
              </w:rPr>
            </w:pPr>
            <w:r w:rsidRPr="004510FA">
              <w:rPr>
                <w:sz w:val="40"/>
              </w:rPr>
              <w:t>650065, г. Кемерово, пр. Октябрьский, 84-47</w:t>
            </w:r>
          </w:p>
        </w:tc>
      </w:tr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>Фактический адрес</w:t>
            </w:r>
          </w:p>
        </w:tc>
        <w:tc>
          <w:tcPr>
            <w:tcW w:w="5422" w:type="dxa"/>
          </w:tcPr>
          <w:p w:rsidR="00D53B36" w:rsidRPr="004510FA" w:rsidRDefault="00D53B36">
            <w:pPr>
              <w:rPr>
                <w:sz w:val="40"/>
              </w:rPr>
            </w:pPr>
            <w:r w:rsidRPr="004510FA">
              <w:rPr>
                <w:sz w:val="40"/>
              </w:rPr>
              <w:t xml:space="preserve">650036, </w:t>
            </w:r>
            <w:proofErr w:type="spellStart"/>
            <w:r w:rsidRPr="004510FA">
              <w:rPr>
                <w:sz w:val="40"/>
              </w:rPr>
              <w:t>г</w:t>
            </w:r>
            <w:proofErr w:type="gramStart"/>
            <w:r w:rsidRPr="004510FA">
              <w:rPr>
                <w:sz w:val="40"/>
              </w:rPr>
              <w:t>.К</w:t>
            </w:r>
            <w:proofErr w:type="gramEnd"/>
            <w:r w:rsidRPr="004510FA">
              <w:rPr>
                <w:sz w:val="40"/>
              </w:rPr>
              <w:t>емерово</w:t>
            </w:r>
            <w:proofErr w:type="spellEnd"/>
            <w:r w:rsidRPr="004510FA">
              <w:rPr>
                <w:sz w:val="40"/>
              </w:rPr>
              <w:t xml:space="preserve">, </w:t>
            </w:r>
            <w:proofErr w:type="spellStart"/>
            <w:r w:rsidRPr="004510FA">
              <w:rPr>
                <w:sz w:val="40"/>
              </w:rPr>
              <w:t>ул.Терешковой</w:t>
            </w:r>
            <w:proofErr w:type="spellEnd"/>
            <w:r w:rsidRPr="004510FA">
              <w:rPr>
                <w:sz w:val="40"/>
              </w:rPr>
              <w:t>, 64 «Б»</w:t>
            </w:r>
          </w:p>
        </w:tc>
      </w:tr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>Номер расчетного счета</w:t>
            </w:r>
          </w:p>
        </w:tc>
        <w:tc>
          <w:tcPr>
            <w:tcW w:w="5422" w:type="dxa"/>
          </w:tcPr>
          <w:p w:rsidR="00D53B36" w:rsidRPr="004510FA" w:rsidRDefault="00D53B36" w:rsidP="00C52761">
            <w:pPr>
              <w:rPr>
                <w:sz w:val="40"/>
              </w:rPr>
            </w:pPr>
            <w:r w:rsidRPr="004510FA">
              <w:rPr>
                <w:sz w:val="40"/>
              </w:rPr>
              <w:t>40802810</w:t>
            </w:r>
            <w:r w:rsidR="00C52761">
              <w:rPr>
                <w:sz w:val="40"/>
              </w:rPr>
              <w:t>926020100057</w:t>
            </w:r>
          </w:p>
        </w:tc>
      </w:tr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>Корреспондентский счет</w:t>
            </w:r>
          </w:p>
        </w:tc>
        <w:tc>
          <w:tcPr>
            <w:tcW w:w="5422" w:type="dxa"/>
          </w:tcPr>
          <w:p w:rsidR="00D53B36" w:rsidRPr="004510FA" w:rsidRDefault="00D53B36" w:rsidP="00C52761">
            <w:pPr>
              <w:rPr>
                <w:sz w:val="40"/>
              </w:rPr>
            </w:pPr>
            <w:r w:rsidRPr="004510FA">
              <w:rPr>
                <w:sz w:val="40"/>
              </w:rPr>
              <w:t>30101810</w:t>
            </w:r>
            <w:r w:rsidR="00C52761">
              <w:rPr>
                <w:sz w:val="40"/>
              </w:rPr>
              <w:t>200000000612</w:t>
            </w:r>
          </w:p>
        </w:tc>
      </w:tr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>Наименование учреждения банка</w:t>
            </w:r>
          </w:p>
        </w:tc>
        <w:tc>
          <w:tcPr>
            <w:tcW w:w="5422" w:type="dxa"/>
          </w:tcPr>
          <w:p w:rsidR="00D53B36" w:rsidRPr="004510FA" w:rsidRDefault="00C52761">
            <w:pPr>
              <w:rPr>
                <w:sz w:val="40"/>
              </w:rPr>
            </w:pPr>
            <w:r>
              <w:rPr>
                <w:sz w:val="40"/>
              </w:rPr>
              <w:t>Кемеровское отделение №8615 ПАО Сбербанк</w:t>
            </w:r>
          </w:p>
        </w:tc>
      </w:tr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>Место нахождения банка</w:t>
            </w:r>
          </w:p>
        </w:tc>
        <w:tc>
          <w:tcPr>
            <w:tcW w:w="5422" w:type="dxa"/>
          </w:tcPr>
          <w:p w:rsidR="00D53B36" w:rsidRPr="004510FA" w:rsidRDefault="00D53B36" w:rsidP="00C52761">
            <w:pPr>
              <w:rPr>
                <w:sz w:val="40"/>
              </w:rPr>
            </w:pPr>
            <w:proofErr w:type="spellStart"/>
            <w:r w:rsidRPr="004510FA">
              <w:rPr>
                <w:sz w:val="40"/>
              </w:rPr>
              <w:t>г</w:t>
            </w:r>
            <w:proofErr w:type="gramStart"/>
            <w:r w:rsidRPr="004510FA">
              <w:rPr>
                <w:sz w:val="40"/>
              </w:rPr>
              <w:t>.</w:t>
            </w:r>
            <w:r w:rsidR="00C52761">
              <w:rPr>
                <w:sz w:val="40"/>
              </w:rPr>
              <w:t>К</w:t>
            </w:r>
            <w:proofErr w:type="gramEnd"/>
            <w:r w:rsidR="00C52761">
              <w:rPr>
                <w:sz w:val="40"/>
              </w:rPr>
              <w:t>емерово</w:t>
            </w:r>
            <w:proofErr w:type="spellEnd"/>
          </w:p>
        </w:tc>
      </w:tr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>БИК</w:t>
            </w:r>
          </w:p>
        </w:tc>
        <w:tc>
          <w:tcPr>
            <w:tcW w:w="5422" w:type="dxa"/>
          </w:tcPr>
          <w:p w:rsidR="00D53B36" w:rsidRPr="004510FA" w:rsidRDefault="00D53B36" w:rsidP="00C52761">
            <w:pPr>
              <w:jc w:val="both"/>
              <w:rPr>
                <w:sz w:val="40"/>
              </w:rPr>
            </w:pPr>
            <w:r w:rsidRPr="004510FA">
              <w:rPr>
                <w:sz w:val="40"/>
              </w:rPr>
              <w:t>04</w:t>
            </w:r>
            <w:r w:rsidR="00C52761">
              <w:rPr>
                <w:sz w:val="40"/>
              </w:rPr>
              <w:t>3207612</w:t>
            </w:r>
            <w:bookmarkStart w:id="0" w:name="_GoBack"/>
            <w:bookmarkEnd w:id="0"/>
          </w:p>
        </w:tc>
      </w:tr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>Телефон (бухгалтерия)</w:t>
            </w:r>
          </w:p>
        </w:tc>
        <w:tc>
          <w:tcPr>
            <w:tcW w:w="5422" w:type="dxa"/>
          </w:tcPr>
          <w:p w:rsidR="00D53B36" w:rsidRPr="004510FA" w:rsidRDefault="00D53B36">
            <w:pPr>
              <w:rPr>
                <w:sz w:val="40"/>
              </w:rPr>
            </w:pPr>
            <w:r w:rsidRPr="004510FA">
              <w:rPr>
                <w:sz w:val="40"/>
              </w:rPr>
              <w:t>8(384-2)48-38-89</w:t>
            </w:r>
          </w:p>
        </w:tc>
      </w:tr>
      <w:tr w:rsidR="00D53B36" w:rsidTr="004510FA">
        <w:tc>
          <w:tcPr>
            <w:tcW w:w="4785" w:type="dxa"/>
          </w:tcPr>
          <w:p w:rsidR="00D53B36" w:rsidRPr="004510FA" w:rsidRDefault="00D53B36">
            <w:pPr>
              <w:rPr>
                <w:b/>
                <w:sz w:val="40"/>
              </w:rPr>
            </w:pPr>
            <w:r w:rsidRPr="004510FA">
              <w:rPr>
                <w:b/>
                <w:sz w:val="40"/>
              </w:rPr>
              <w:t>Телефон (склад)</w:t>
            </w:r>
          </w:p>
        </w:tc>
        <w:tc>
          <w:tcPr>
            <w:tcW w:w="5422" w:type="dxa"/>
          </w:tcPr>
          <w:p w:rsidR="004510FA" w:rsidRDefault="00D53B36" w:rsidP="00D53B36">
            <w:pPr>
              <w:rPr>
                <w:sz w:val="40"/>
              </w:rPr>
            </w:pPr>
            <w:r w:rsidRPr="004510FA">
              <w:rPr>
                <w:sz w:val="40"/>
              </w:rPr>
              <w:t xml:space="preserve">8(384-2)48-38-87, </w:t>
            </w:r>
          </w:p>
          <w:p w:rsidR="00D53B36" w:rsidRPr="004510FA" w:rsidRDefault="00D53B36" w:rsidP="00D53B36">
            <w:pPr>
              <w:rPr>
                <w:sz w:val="40"/>
              </w:rPr>
            </w:pPr>
            <w:r w:rsidRPr="004510FA">
              <w:rPr>
                <w:sz w:val="40"/>
              </w:rPr>
              <w:t>8(384-2)48-38-88</w:t>
            </w:r>
          </w:p>
        </w:tc>
      </w:tr>
    </w:tbl>
    <w:p w:rsidR="00D53B36" w:rsidRDefault="00D53B36"/>
    <w:sectPr w:rsidR="00D5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36"/>
    <w:rsid w:val="00310E0B"/>
    <w:rsid w:val="004510FA"/>
    <w:rsid w:val="00C52761"/>
    <w:rsid w:val="00D5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BF072F64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Павлова</dc:creator>
  <cp:lastModifiedBy>Виктория Арюшкина</cp:lastModifiedBy>
  <cp:revision>2</cp:revision>
  <cp:lastPrinted>2017-06-07T08:33:00Z</cp:lastPrinted>
  <dcterms:created xsi:type="dcterms:W3CDTF">2017-06-07T08:33:00Z</dcterms:created>
  <dcterms:modified xsi:type="dcterms:W3CDTF">2017-06-07T08:33:00Z</dcterms:modified>
</cp:coreProperties>
</file>